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C3" w:rsidRDefault="00D35044">
      <w:pPr>
        <w:pStyle w:val="Standard"/>
        <w:spacing w:line="276" w:lineRule="auto"/>
        <w:jc w:val="center"/>
      </w:pPr>
      <w:r>
        <w:rPr>
          <w:rFonts w:ascii="Arial" w:hAnsi="Arial" w:cs="Arial"/>
          <w:b/>
          <w:sz w:val="32"/>
          <w:szCs w:val="32"/>
          <w:lang w:val="ru-RU"/>
        </w:rPr>
        <w:t>А Д М И Н И С Т Р А Ц И Я</w:t>
      </w:r>
    </w:p>
    <w:p w:rsidR="009B15C3" w:rsidRDefault="00D35044">
      <w:pPr>
        <w:pStyle w:val="Standard"/>
        <w:spacing w:line="276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НОВОПОСЕЛЕНОВСКОГО СЕЛЬСОВЕТА</w:t>
      </w:r>
    </w:p>
    <w:p w:rsidR="009B15C3" w:rsidRDefault="00D35044">
      <w:pPr>
        <w:pStyle w:val="Standard"/>
        <w:spacing w:line="276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КУРСКОГО РАЙОНА КУРСКОЙ ОБЛАСТИ</w:t>
      </w:r>
    </w:p>
    <w:p w:rsidR="009B15C3" w:rsidRDefault="009B15C3">
      <w:pPr>
        <w:pStyle w:val="Standard"/>
        <w:spacing w:line="276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9B15C3" w:rsidRDefault="00D35044">
      <w:pPr>
        <w:pStyle w:val="Standard"/>
        <w:spacing w:line="276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 А С П О Р Я Ж Е Н И Е</w:t>
      </w:r>
    </w:p>
    <w:p w:rsidR="009B15C3" w:rsidRDefault="00D35044">
      <w:pPr>
        <w:pStyle w:val="Standard"/>
        <w:spacing w:line="276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от 15.05.2013 г. № 18</w:t>
      </w:r>
    </w:p>
    <w:p w:rsidR="009B15C3" w:rsidRDefault="00D35044">
      <w:pPr>
        <w:pStyle w:val="Standard"/>
        <w:spacing w:line="276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д.1-е Цветово</w:t>
      </w:r>
    </w:p>
    <w:p w:rsidR="009B15C3" w:rsidRDefault="009B15C3">
      <w:pPr>
        <w:pStyle w:val="Standard"/>
        <w:spacing w:line="276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9B15C3" w:rsidRDefault="00D35044">
      <w:pPr>
        <w:pStyle w:val="Standard"/>
        <w:spacing w:line="276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 xml:space="preserve">О введении особого </w:t>
      </w:r>
      <w:r>
        <w:rPr>
          <w:rFonts w:ascii="Arial" w:hAnsi="Arial" w:cs="Arial"/>
          <w:b/>
          <w:bCs/>
          <w:sz w:val="32"/>
          <w:szCs w:val="32"/>
          <w:lang w:val="ru-RU"/>
        </w:rPr>
        <w:t>противопожарного режима на территории Новопоселеновского сельсовета Курского   района</w:t>
      </w:r>
    </w:p>
    <w:p w:rsidR="009B15C3" w:rsidRDefault="009B15C3">
      <w:pPr>
        <w:pStyle w:val="Standard"/>
        <w:jc w:val="both"/>
        <w:rPr>
          <w:rFonts w:ascii="Arial" w:hAnsi="Arial" w:cs="Arial"/>
          <w:b/>
          <w:bCs/>
          <w:lang w:val="ru-RU"/>
        </w:rPr>
      </w:pP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В связи с установившейся неблагоприятной жаркой погодой,  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</w:t>
      </w:r>
    </w:p>
    <w:p w:rsidR="009B15C3" w:rsidRDefault="00D35044">
      <w:pPr>
        <w:pStyle w:val="Standard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Ввести с 15.05.2</w:t>
      </w:r>
      <w:bookmarkStart w:id="0" w:name="_GoBack"/>
      <w:bookmarkEnd w:id="0"/>
      <w:r>
        <w:rPr>
          <w:rFonts w:ascii="Arial" w:hAnsi="Arial" w:cs="Arial"/>
          <w:lang w:val="ru-RU"/>
        </w:rPr>
        <w:t xml:space="preserve">013 г. и до особого распоряжения, на территории Новопоселеновского сельсовета Курского </w:t>
      </w:r>
      <w:r>
        <w:rPr>
          <w:rFonts w:ascii="Arial" w:hAnsi="Arial" w:cs="Arial"/>
          <w:lang w:val="ru-RU"/>
        </w:rPr>
        <w:t>района Курской области особый противопожарный режим.</w:t>
      </w:r>
    </w:p>
    <w:p w:rsidR="009B15C3" w:rsidRDefault="00D35044">
      <w:pPr>
        <w:pStyle w:val="Standard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Установить на территории Новопоселеновского сельсовета особый противопожарный  режим: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-организовать выполнение  противопожарных  мероприятий, предусмотренных  Правилами  пожарной  безопасности  в лесах Р</w:t>
      </w:r>
      <w:r>
        <w:rPr>
          <w:rFonts w:ascii="Arial" w:hAnsi="Arial" w:cs="Arial"/>
          <w:lang w:val="ru-RU"/>
        </w:rPr>
        <w:t>оссийской  Федерации, принять  меры  по ограничению  посещения лесов населением;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-организовать  круглосуточное дежурство   из  числа работников администрации, членов  добровольной  пожарной  дружины в здании сельсовета;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провести  собрания  граждан, на  к</w:t>
      </w:r>
      <w:r>
        <w:rPr>
          <w:rFonts w:ascii="Arial" w:hAnsi="Arial" w:cs="Arial"/>
          <w:lang w:val="ru-RU"/>
        </w:rPr>
        <w:t>оторых  довести до сведения населения  оперативную  информацию  о состоянии  пожарной обстановки  на территории  Новопоселеновского  сельсовета, района, и запрещении  отжига сухой травы, действий населения  при возникновении  пожаров в лесах, на лугах  и в</w:t>
      </w:r>
      <w:r>
        <w:rPr>
          <w:rFonts w:ascii="Arial" w:hAnsi="Arial" w:cs="Arial"/>
          <w:lang w:val="ru-RU"/>
        </w:rPr>
        <w:t xml:space="preserve"> жилом секторе;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с председателями  некоммерческих  садоводческих  обществ, расположенных  на территории  Новопоселеновского  сельсовета, провести  совещания по обеспечению мер пожарной   безопасности  на территории  дачных участков;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организовать  патрул</w:t>
      </w:r>
      <w:r>
        <w:rPr>
          <w:rFonts w:ascii="Arial" w:hAnsi="Arial" w:cs="Arial"/>
          <w:lang w:val="ru-RU"/>
        </w:rPr>
        <w:t>ирование   населенных  пунктов и прилегающих  к лесным  массивам территорий работниками   администрации Госзаповедника им.Алехина В.В., членами ДПО,  старшими  населенных пунктов с привлечением  инспектора   ОМ ВД России  по Курскому району.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3. </w:t>
      </w:r>
      <w:r>
        <w:rPr>
          <w:rFonts w:ascii="Arial" w:hAnsi="Arial" w:cs="Arial"/>
          <w:lang w:val="ru-RU"/>
        </w:rPr>
        <w:t xml:space="preserve">Рекомендовать директору Центрально-Черноземного государственного  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биосферного  заповедника им.Алехина В.В. - Власову А.А.,директору ООО «Зенит» Белых Г.Н., директору ООО «Березка Смирнову В.В.: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-обновить  минерализованные полосы, запрещающие  знаки,  аншл</w:t>
      </w:r>
      <w:r>
        <w:rPr>
          <w:rFonts w:ascii="Arial" w:hAnsi="Arial" w:cs="Arial"/>
          <w:lang w:val="ru-RU"/>
        </w:rPr>
        <w:t>аги, шлагбаумы,  запрещающие  въезд  автотранспорта в леса;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 сосредоточить  силы и средства  на наиболее  возгораемых  участках хвойных насаждений;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 организовать  взаимодействие  с ОМ ВД России и ОДН по г. Курску и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Курскому району по вопросу  </w:t>
      </w:r>
      <w:r>
        <w:rPr>
          <w:rFonts w:ascii="Arial" w:hAnsi="Arial" w:cs="Arial"/>
          <w:lang w:val="ru-RU"/>
        </w:rPr>
        <w:t>проведения  совместных  рейдов  по контролю  за недопущением  возгораний в лесах.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- Предложить  руководителям: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ООО «Зенит», ООО «Березка» директорам школ, директору Госзаповедника им.Алехина В.В., индивидуальным предпринимателям: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-запретить  сжигание  стер</w:t>
      </w:r>
      <w:r>
        <w:rPr>
          <w:rFonts w:ascii="Arial" w:hAnsi="Arial" w:cs="Arial"/>
          <w:lang w:val="ru-RU"/>
        </w:rPr>
        <w:t>ни на полях;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-по первому требованию  Главы Новопоселеновского  сельсовета оказывать  практическую помощь  в выделении  сил и средств  для ликвидации  лесных  пожаров;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4. Контроль  за выполнением настоящего распоряжения  оставляю за  собой.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5. Распоряжение </w:t>
      </w:r>
      <w:r>
        <w:rPr>
          <w:rFonts w:ascii="Arial" w:hAnsi="Arial" w:cs="Arial"/>
          <w:lang w:val="ru-RU"/>
        </w:rPr>
        <w:t xml:space="preserve">  вступает в  силу  со дня  его подписания.</w:t>
      </w: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Глава  Новопоселеновского  сельсовета                          /И.Г.Бирюков/  </w:t>
      </w: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D35044">
      <w:pPr>
        <w:pStyle w:val="Standard"/>
        <w:jc w:val="both"/>
      </w:pPr>
      <w:r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  <w:lang w:val="ru-RU"/>
        </w:rPr>
        <w:t>А Д М И Н И С Т Р А Ц И Я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НОВОПОСЕЛЕНОВСКОГО </w:t>
      </w:r>
      <w:r>
        <w:rPr>
          <w:rFonts w:ascii="Arial" w:hAnsi="Arial" w:cs="Arial"/>
          <w:lang w:val="ru-RU"/>
        </w:rPr>
        <w:t xml:space="preserve"> СЕЛЬСОВЕТА   КУРСКОГО  РАЙОНА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КУРСКОЙ                           ОБЛАСТИ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Р А С П О Р Я Ж Е Н И Е</w:t>
      </w: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01.08.2014 г.                                                            </w:t>
      </w:r>
      <w:r>
        <w:rPr>
          <w:rFonts w:ascii="Arial" w:hAnsi="Arial" w:cs="Arial"/>
          <w:lang w:val="ru-RU"/>
        </w:rPr>
        <w:t xml:space="preserve">                                  № 39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д.1-е Цветово</w:t>
      </w:r>
    </w:p>
    <w:p w:rsidR="009B15C3" w:rsidRDefault="00D35044">
      <w:pPr>
        <w:pStyle w:val="Standard"/>
        <w:jc w:val="both"/>
      </w:pPr>
      <w:r>
        <w:rPr>
          <w:rFonts w:ascii="Arial" w:hAnsi="Arial" w:cs="Arial"/>
          <w:lang w:val="ru-RU"/>
        </w:rPr>
        <w:lastRenderedPageBreak/>
        <w:t xml:space="preserve">                           </w:t>
      </w:r>
      <w:r>
        <w:rPr>
          <w:rFonts w:ascii="Arial" w:hAnsi="Arial" w:cs="Arial"/>
          <w:b/>
          <w:bCs/>
          <w:lang w:val="ru-RU"/>
        </w:rPr>
        <w:t xml:space="preserve">  Об установлении  особого  противопожарного</w:t>
      </w:r>
    </w:p>
    <w:p w:rsidR="009B15C3" w:rsidRDefault="00D35044">
      <w:pPr>
        <w:pStyle w:val="Standard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                           режима на территории  Новопоселеновского</w:t>
      </w:r>
    </w:p>
    <w:p w:rsidR="009B15C3" w:rsidRDefault="00D35044">
      <w:pPr>
        <w:pStyle w:val="Standard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                                       сельсовета  Курского</w:t>
      </w:r>
      <w:r>
        <w:rPr>
          <w:rFonts w:ascii="Arial" w:hAnsi="Arial" w:cs="Arial"/>
          <w:b/>
          <w:bCs/>
          <w:lang w:val="ru-RU"/>
        </w:rPr>
        <w:t xml:space="preserve">  района.</w:t>
      </w:r>
    </w:p>
    <w:p w:rsidR="009B15C3" w:rsidRDefault="009B15C3">
      <w:pPr>
        <w:pStyle w:val="Standard"/>
        <w:jc w:val="both"/>
        <w:rPr>
          <w:rFonts w:ascii="Arial" w:hAnsi="Arial" w:cs="Arial"/>
          <w:b/>
          <w:bCs/>
          <w:lang w:val="ru-RU"/>
        </w:rPr>
      </w:pP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В соответствии с Законом Курской области от 26 июня 2006 года №39-ЗКО «О пожарной безопасности в Курской области», постановлением Администрации Курской области от 31.07.2014г. №472-па «Об установлении особого противопожарного режима на </w:t>
      </w:r>
      <w:r>
        <w:rPr>
          <w:rFonts w:ascii="Arial" w:hAnsi="Arial" w:cs="Arial"/>
          <w:lang w:val="ru-RU"/>
        </w:rPr>
        <w:t xml:space="preserve">территории Курской области»,  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</w:t>
      </w:r>
    </w:p>
    <w:p w:rsidR="009B15C3" w:rsidRDefault="00D35044">
      <w:pPr>
        <w:pStyle w:val="Standard"/>
        <w:numPr>
          <w:ilvl w:val="1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Ввести  с  9.00 01.08.2014 г. и  до  принятия решения о его отмене,  на территории Новопоселеновского  сельсовета  Курского  района  Курской  области  особый противопожарный  режим.</w:t>
      </w:r>
    </w:p>
    <w:p w:rsidR="009B15C3" w:rsidRDefault="00D35044">
      <w:pPr>
        <w:pStyle w:val="Standard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Усилить контроль за пожарной обстановкой</w:t>
      </w:r>
      <w:r>
        <w:rPr>
          <w:rFonts w:ascii="Arial" w:hAnsi="Arial" w:cs="Arial"/>
          <w:lang w:val="ru-RU"/>
        </w:rPr>
        <w:t xml:space="preserve"> и организацией выполнения противопожарных  мероприятий, принять  меры  по ограничению  посещения лесов населением и использование открытого огня  в лесах;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развернуть оперативный  штаб  по ликвидации чрезвычайных ситуаций (приложение №1);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-организовать  </w:t>
      </w:r>
      <w:r>
        <w:rPr>
          <w:rFonts w:ascii="Arial" w:hAnsi="Arial" w:cs="Arial"/>
          <w:lang w:val="ru-RU"/>
        </w:rPr>
        <w:t>круглосуточное  дежурство   из  числа работников администрации, членов  добровольной  пожарной  дружины в здании сельсовета;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провести  собрания  граждан, на  которых  довести до сведения населения  оперативную  информацию  о состоянии  пожарной обстановк</w:t>
      </w:r>
      <w:r>
        <w:rPr>
          <w:rFonts w:ascii="Arial" w:hAnsi="Arial" w:cs="Arial"/>
          <w:lang w:val="ru-RU"/>
        </w:rPr>
        <w:t>и  на территории  Новопоселеновского  сельсовета, района, о запрещении  отжига сухой травы, действий населения  при возникновении  пожаров в лесах, на лугах  и в жилом секторе;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с председателями  некоммерческих  садоводческих  обществ, расположенных  на т</w:t>
      </w:r>
      <w:r>
        <w:rPr>
          <w:rFonts w:ascii="Arial" w:hAnsi="Arial" w:cs="Arial"/>
          <w:lang w:val="ru-RU"/>
        </w:rPr>
        <w:t>ерритории  Новопоселеновского  сельсовета, провести  совещания по обеспечению мер пожарной   безопасности  на территории  дачных участков;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организовать  патрулирование   населенных  пунктов и прилегающих  к лесным  массивам территорий работниками   админ</w:t>
      </w:r>
      <w:r>
        <w:rPr>
          <w:rFonts w:ascii="Arial" w:hAnsi="Arial" w:cs="Arial"/>
          <w:lang w:val="ru-RU"/>
        </w:rPr>
        <w:t>истрации Госзаповедника им.Алехина В.В., членами ДПО,  старшими  населенных пунктов с привлечением  инспектора   ОМ ВД России  по Курскому району.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3. Рекомендовать директору Центрально-Черноземного государственного  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биосферного  заповедника им.Алехи</w:t>
      </w:r>
      <w:r>
        <w:rPr>
          <w:rFonts w:ascii="Arial" w:hAnsi="Arial" w:cs="Arial"/>
          <w:lang w:val="ru-RU"/>
        </w:rPr>
        <w:t>на В.В. - Власову А.А.,директору ООО «Зенит» Белых Г.Н., директору ООО «Березка Смирнову В.В.: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-обновить  минерализованные полосы, запрещающие  знаки,  аншлаги, шлагбаумы,  запрещающие  въезд  автотранспорта в леса;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 сосредоточить  силы и средства  на на</w:t>
      </w:r>
      <w:r>
        <w:rPr>
          <w:rFonts w:ascii="Arial" w:hAnsi="Arial" w:cs="Arial"/>
          <w:lang w:val="ru-RU"/>
        </w:rPr>
        <w:t>иболее  возгораемых  участках хвойных насаждений;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 организовать  взаимодействие  с ОМ ВД России и ОДН по г. Курску и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Курскому району по вопросу  проведения  совместных  рейдов  по контролю  за недопущением  возгораний в лесах.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Предложить  </w:t>
      </w:r>
      <w:r>
        <w:rPr>
          <w:rFonts w:ascii="Arial" w:hAnsi="Arial" w:cs="Arial"/>
          <w:lang w:val="ru-RU"/>
        </w:rPr>
        <w:t>руководителям: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ООО «Зенит», ООО «Березка» директорам школ, директору Госзаповедника им.Алехина В.В., индивидуальным предпринимателям: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-запретить  сжигание  стерни на полях;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-по первому требованию  Главы Новопоселеновского  сельсовета оказывать  практическу</w:t>
      </w:r>
      <w:r>
        <w:rPr>
          <w:rFonts w:ascii="Arial" w:hAnsi="Arial" w:cs="Arial"/>
          <w:lang w:val="ru-RU"/>
        </w:rPr>
        <w:t>ю помощь  в выделении  сил и средств  для ликвидации  лесных  пожаров;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4. Контроль  за выполнением настоящего распоряжения  оставляю за  собой.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5. Распоряжение   вступает в  силу  со дня  его подписания.</w:t>
      </w: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Глава  Новопоселеновского  сельсовета              </w:t>
      </w:r>
      <w:r>
        <w:rPr>
          <w:rFonts w:ascii="Arial" w:hAnsi="Arial" w:cs="Arial"/>
          <w:lang w:val="ru-RU"/>
        </w:rPr>
        <w:t xml:space="preserve">            /И.Г.Бирюков/  </w:t>
      </w: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Приложение №1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к распоряжению  №39 от </w:t>
      </w:r>
      <w:r>
        <w:rPr>
          <w:rFonts w:ascii="Arial" w:hAnsi="Arial" w:cs="Arial"/>
          <w:lang w:val="ru-RU"/>
        </w:rPr>
        <w:t>01.08.2014 г.</w:t>
      </w: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 Т А Б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 ликвидации   чрезвычайных  ситуаций  на территории  Новопоселеновского сельсовета  Курского  района</w:t>
      </w: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Бирюков  И.Г. –   Глава Новопоселеновского сельсовета,начальник  штаба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Домогаров С.Л.- директор  МУП ЖКХ «Водолей», </w:t>
      </w:r>
      <w:r>
        <w:rPr>
          <w:rFonts w:ascii="Arial" w:hAnsi="Arial" w:cs="Arial"/>
          <w:lang w:val="ru-RU"/>
        </w:rPr>
        <w:t xml:space="preserve">заместитель 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Члены  штаба:</w:t>
      </w: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Власов А.А. – директор Центрально-Черноземного государственного 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Биосферного заповедника им.Алехина В.В.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Белых Г.Н.- директор ООО «Зенит»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Бакланова Г.Ф. – директор </w:t>
      </w:r>
      <w:r>
        <w:rPr>
          <w:rFonts w:ascii="Arial" w:hAnsi="Arial" w:cs="Arial"/>
          <w:lang w:val="ru-RU"/>
        </w:rPr>
        <w:t>МБУ «Селиховская СОШ»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Морозова ЗА. – директор МБУ «Новопоселеновская СОШ»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Тертов В.П. – депутат Новопоселеновского сельсовета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Харченко Е.В. – зав.Селиховским ФАП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Колесников Ю.А. – депутат Новопоселеновского сельсовета</w:t>
      </w: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D35044">
      <w:pPr>
        <w:pStyle w:val="Standard"/>
        <w:jc w:val="both"/>
      </w:pPr>
      <w:r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  <w:lang w:val="ru-RU"/>
        </w:rPr>
        <w:t>А Д М И Н И С Т Р А Ц И Я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НОВОПОСЕЛЕНОВСКОГО  СЕЛЬСОВЕТА   КУРСКОГО  РАЙОНА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КУРСКОЙ                           ОБЛАСТИ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Р </w:t>
      </w:r>
      <w:r>
        <w:rPr>
          <w:rFonts w:ascii="Arial" w:hAnsi="Arial" w:cs="Arial"/>
          <w:lang w:val="ru-RU"/>
        </w:rPr>
        <w:t>А С П О Р Я Ж Е Н И Е</w:t>
      </w: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28.04.2012 г.                                                                                              №15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д.1-е Цветово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 введении  особого  противопожарного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режима на территории  Новопоселеновского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сельсовета  Курского  района</w:t>
      </w:r>
      <w:r>
        <w:rPr>
          <w:rFonts w:ascii="Arial" w:hAnsi="Arial" w:cs="Arial"/>
          <w:lang w:val="ru-RU"/>
        </w:rPr>
        <w:t>.</w:t>
      </w: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В  связи с установившейся  неблагоприятной  жаркой погодой,  во исполнение  распоряжения  Администрации  Курского  района  №102 от 28.04.2012 г. «О введении  особого  противопожарного  режима на территории  Курского  района  </w:t>
      </w:r>
      <w:r>
        <w:rPr>
          <w:rFonts w:ascii="Arial" w:hAnsi="Arial" w:cs="Arial"/>
          <w:lang w:val="ru-RU"/>
        </w:rPr>
        <w:lastRenderedPageBreak/>
        <w:t>Курской  области»:</w:t>
      </w:r>
    </w:p>
    <w:p w:rsidR="009B15C3" w:rsidRDefault="00D35044">
      <w:pPr>
        <w:pStyle w:val="Standard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Ввести</w:t>
      </w:r>
      <w:r>
        <w:rPr>
          <w:rFonts w:ascii="Arial" w:hAnsi="Arial" w:cs="Arial"/>
          <w:lang w:val="ru-RU"/>
        </w:rPr>
        <w:t xml:space="preserve">  с 28 апреля 2012 г. и до особого  распоряжения на территории Новопоселеновского  сельсовета  Курского  района  Курской  области  особый противопожарный  режим.</w:t>
      </w:r>
    </w:p>
    <w:p w:rsidR="009B15C3" w:rsidRDefault="00D35044">
      <w:pPr>
        <w:pStyle w:val="Standard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Установить на территории  Новопоселеновского  сельсовета  особый противопожарный  режим;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-орга</w:t>
      </w:r>
      <w:r>
        <w:rPr>
          <w:rFonts w:ascii="Arial" w:hAnsi="Arial" w:cs="Arial"/>
          <w:lang w:val="ru-RU"/>
        </w:rPr>
        <w:t>низовать выполнение  противопожарных  мероприятий, предусмотренных  Правилами  пожарной  безопасности  в лесах Российской  Федерации, принять  меры  по ограничению  посещения лесов населением;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-организовать  круглосуточное дежурство   из  числа работников </w:t>
      </w:r>
      <w:r>
        <w:rPr>
          <w:rFonts w:ascii="Arial" w:hAnsi="Arial" w:cs="Arial"/>
          <w:lang w:val="ru-RU"/>
        </w:rPr>
        <w:t>администрации, членов  добровольной  пожарной  дружины в здании сельсовета;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провести  собрания  граждан, на  которых  довести до сведения населения  оперативную  информацию  о состоянии  пожарной обстановки  на территории  Новопоселеновского  сельсовета,</w:t>
      </w:r>
      <w:r>
        <w:rPr>
          <w:rFonts w:ascii="Arial" w:hAnsi="Arial" w:cs="Arial"/>
          <w:lang w:val="ru-RU"/>
        </w:rPr>
        <w:t xml:space="preserve"> района, и запрещении  отжига сухой травы, действий населения  при возникновении  пожаров в лесах, на лугах  и в жилом секторе;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с председателями  некоммерческих  садоводческих  обществ, расположенных  на территории  Новопоселеновского  сельсовета, </w:t>
      </w:r>
      <w:r>
        <w:rPr>
          <w:rFonts w:ascii="Arial" w:hAnsi="Arial" w:cs="Arial"/>
          <w:lang w:val="ru-RU"/>
        </w:rPr>
        <w:t>провести  совещания по обеспечению мер пожарной   безопасности  на территории  дачных участков;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организовать  патрулирование   населенных  пунктов и прилегающих  к лесным  массивам территорий работниками   администрации Госзаповедника им.Алехина В.В., чл</w:t>
      </w:r>
      <w:r>
        <w:rPr>
          <w:rFonts w:ascii="Arial" w:hAnsi="Arial" w:cs="Arial"/>
          <w:lang w:val="ru-RU"/>
        </w:rPr>
        <w:t>енами ДПО,  старшими  населенных пунктов с привлечением  инспектора   ОМ ВД России  по Курскому району.</w:t>
      </w:r>
    </w:p>
    <w:p w:rsidR="009B15C3" w:rsidRDefault="00D35044">
      <w:pPr>
        <w:pStyle w:val="Standard"/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Рекомендовать директору Центрально-Черноземного государственного  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биосферного  заповедника им.Алехина В.В. - Власову А.А.,: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-обновить  минерализованные</w:t>
      </w:r>
      <w:r>
        <w:rPr>
          <w:rFonts w:ascii="Arial" w:hAnsi="Arial" w:cs="Arial"/>
          <w:lang w:val="ru-RU"/>
        </w:rPr>
        <w:t xml:space="preserve"> полосы, запрещающие  знаки,  аншлаги, шлагбаумы,  запрещающие  въезд  автотранспорта в леса;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 сосредоточить  силы и средства  на наиболее  возгораемых  участках хвойных насаждений;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 организовать  взаимодействие  с ОМ ВД России  по Курскому району по в</w:t>
      </w:r>
      <w:r>
        <w:rPr>
          <w:rFonts w:ascii="Arial" w:hAnsi="Arial" w:cs="Arial"/>
          <w:lang w:val="ru-RU"/>
        </w:rPr>
        <w:t>опросу  проведения  совместных  рейдов  по контролю  за недопущением  возгораний в лесах.</w:t>
      </w:r>
    </w:p>
    <w:p w:rsidR="009B15C3" w:rsidRDefault="00D35044">
      <w:pPr>
        <w:pStyle w:val="Standard"/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Предложить  руководителям: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-ООО «Зенит», директорам школ, директору Госзаповедника им.Алехина В.В., индивидуальным предпринимателям: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-запретить  сжигание  стерни на п</w:t>
      </w:r>
      <w:r>
        <w:rPr>
          <w:rFonts w:ascii="Arial" w:hAnsi="Arial" w:cs="Arial"/>
          <w:lang w:val="ru-RU"/>
        </w:rPr>
        <w:t>олях;</w:t>
      </w: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-по первому требованию  Главы Новопоселеновского  сельсовета оказывать  практическую помощь  в выделении  сил и средств  для ликвидации  лесных  пожаров;</w:t>
      </w:r>
    </w:p>
    <w:p w:rsidR="009B15C3" w:rsidRDefault="00D35044">
      <w:pPr>
        <w:pStyle w:val="Standard"/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Контроль  за выполнением настоящего распоряжения  оставляю за  собой.</w:t>
      </w:r>
    </w:p>
    <w:p w:rsidR="009B15C3" w:rsidRDefault="00D35044">
      <w:pPr>
        <w:pStyle w:val="Standard"/>
        <w:numPr>
          <w:ilvl w:val="0"/>
          <w:numId w:val="3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Распоряжение   вступает в </w:t>
      </w:r>
      <w:r>
        <w:rPr>
          <w:rFonts w:ascii="Arial" w:hAnsi="Arial" w:cs="Arial"/>
          <w:lang w:val="ru-RU"/>
        </w:rPr>
        <w:t xml:space="preserve"> силу  со дня  его подписания.</w:t>
      </w: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D35044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Глава  Новопоселеновского  сельсовета                          /И.Г.Бирюков/  </w:t>
      </w: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p w:rsidR="009B15C3" w:rsidRDefault="009B15C3">
      <w:pPr>
        <w:pStyle w:val="Standard"/>
        <w:jc w:val="both"/>
        <w:rPr>
          <w:rFonts w:ascii="Arial" w:hAnsi="Arial" w:cs="Arial"/>
          <w:lang w:val="ru-RU"/>
        </w:rPr>
      </w:pPr>
    </w:p>
    <w:sectPr w:rsidR="009B15C3">
      <w:pgSz w:w="11905" w:h="16837"/>
      <w:pgMar w:top="1134" w:right="1247" w:bottom="113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35044">
      <w:r>
        <w:separator/>
      </w:r>
    </w:p>
  </w:endnote>
  <w:endnote w:type="continuationSeparator" w:id="0">
    <w:p w:rsidR="00000000" w:rsidRDefault="00D3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35044">
      <w:r>
        <w:rPr>
          <w:color w:val="000000"/>
        </w:rPr>
        <w:separator/>
      </w:r>
    </w:p>
  </w:footnote>
  <w:footnote w:type="continuationSeparator" w:id="0">
    <w:p w:rsidR="00000000" w:rsidRDefault="00D35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014DC"/>
    <w:multiLevelType w:val="multilevel"/>
    <w:tmpl w:val="E9FE5BF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F454D29"/>
    <w:multiLevelType w:val="multilevel"/>
    <w:tmpl w:val="C31EFDBA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B15C3"/>
    <w:rsid w:val="009B15C3"/>
    <w:rsid w:val="00D3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25033-E186-468B-AFF8-0A77D310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Бирюков</cp:lastModifiedBy>
  <cp:revision>2</cp:revision>
  <cp:lastPrinted>2014-08-05T06:04:00Z</cp:lastPrinted>
  <dcterms:created xsi:type="dcterms:W3CDTF">2014-08-19T07:53:00Z</dcterms:created>
  <dcterms:modified xsi:type="dcterms:W3CDTF">2014-08-19T07:53:00Z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