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B9047B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НОВОПОСЕЛЕНОВСКОГО </w:t>
      </w: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СЕЛЬСОВЕТА   </w:t>
      </w: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КУРСКОГО </w:t>
      </w: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РАЙОНА </w:t>
      </w: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КУРСКОЙ </w:t>
      </w:r>
      <w:r w:rsidRPr="00B9047B">
        <w:rPr>
          <w:rFonts w:ascii="Arial" w:hAnsi="Arial" w:cs="Arial"/>
          <w:b/>
          <w:sz w:val="32"/>
          <w:szCs w:val="32"/>
          <w:lang w:val="ru-RU"/>
        </w:rPr>
        <w:t>ОБЛАСТИ</w:t>
      </w:r>
    </w:p>
    <w:p w:rsidR="000B1F9D" w:rsidRPr="00B9047B" w:rsidRDefault="000B1F9D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>Р А С П О Р Я Ж Е Н И Е</w:t>
      </w: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18.02.2014г. </w:t>
      </w:r>
      <w:r w:rsidRPr="00B9047B">
        <w:rPr>
          <w:rFonts w:ascii="Arial" w:hAnsi="Arial" w:cs="Arial"/>
          <w:b/>
          <w:sz w:val="32"/>
          <w:szCs w:val="32"/>
          <w:lang w:val="ru-RU"/>
        </w:rPr>
        <w:t>№14</w:t>
      </w: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9047B">
        <w:rPr>
          <w:rFonts w:ascii="Arial" w:hAnsi="Arial" w:cs="Arial"/>
          <w:b/>
          <w:sz w:val="32"/>
          <w:szCs w:val="32"/>
          <w:lang w:val="ru-RU"/>
        </w:rPr>
        <w:t xml:space="preserve">д.1-е </w:t>
      </w:r>
      <w:r w:rsidRPr="00B9047B">
        <w:rPr>
          <w:rFonts w:ascii="Arial" w:hAnsi="Arial" w:cs="Arial"/>
          <w:b/>
          <w:sz w:val="32"/>
          <w:szCs w:val="32"/>
          <w:lang w:val="ru-RU"/>
        </w:rPr>
        <w:t>Цветово</w:t>
      </w:r>
    </w:p>
    <w:p w:rsidR="000B1F9D" w:rsidRPr="00B9047B" w:rsidRDefault="000B1F9D" w:rsidP="00B9047B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9047B">
        <w:rPr>
          <w:rFonts w:ascii="Arial" w:hAnsi="Arial" w:cs="Arial"/>
          <w:b/>
          <w:bCs/>
          <w:sz w:val="32"/>
          <w:szCs w:val="32"/>
          <w:lang w:val="ru-RU"/>
        </w:rPr>
        <w:t>О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B9047B">
        <w:rPr>
          <w:rFonts w:ascii="Arial" w:hAnsi="Arial" w:cs="Arial"/>
          <w:b/>
          <w:bCs/>
          <w:sz w:val="32"/>
          <w:szCs w:val="32"/>
          <w:lang w:val="ru-RU"/>
        </w:rPr>
        <w:t>подготовке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B9047B">
        <w:rPr>
          <w:rFonts w:ascii="Arial" w:hAnsi="Arial" w:cs="Arial"/>
          <w:b/>
          <w:bCs/>
          <w:sz w:val="32"/>
          <w:szCs w:val="32"/>
          <w:lang w:val="ru-RU"/>
        </w:rPr>
        <w:t>к пожароопас</w:t>
      </w:r>
      <w:bookmarkStart w:id="0" w:name="_GoBack"/>
      <w:bookmarkEnd w:id="0"/>
      <w:r w:rsidRPr="00B9047B">
        <w:rPr>
          <w:rFonts w:ascii="Arial" w:hAnsi="Arial" w:cs="Arial"/>
          <w:b/>
          <w:bCs/>
          <w:sz w:val="32"/>
          <w:szCs w:val="32"/>
          <w:lang w:val="ru-RU"/>
        </w:rPr>
        <w:t>ному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B9047B">
        <w:rPr>
          <w:rFonts w:ascii="Arial" w:hAnsi="Arial" w:cs="Arial"/>
          <w:b/>
          <w:bCs/>
          <w:sz w:val="32"/>
          <w:szCs w:val="32"/>
          <w:lang w:val="ru-RU"/>
        </w:rPr>
        <w:t>сезону 2014 года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B9047B">
        <w:rPr>
          <w:rFonts w:ascii="Arial" w:hAnsi="Arial" w:cs="Arial"/>
          <w:b/>
          <w:bCs/>
          <w:sz w:val="32"/>
          <w:szCs w:val="32"/>
          <w:lang w:val="ru-RU"/>
        </w:rPr>
        <w:t>на территории Новопоселеновского сельсовета Курского</w:t>
      </w:r>
    </w:p>
    <w:p w:rsidR="000B1F9D" w:rsidRPr="00B9047B" w:rsidRDefault="00B9047B" w:rsidP="00B9047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9047B">
        <w:rPr>
          <w:rFonts w:ascii="Arial" w:hAnsi="Arial" w:cs="Arial"/>
          <w:b/>
          <w:bCs/>
          <w:sz w:val="32"/>
          <w:szCs w:val="32"/>
          <w:lang w:val="ru-RU"/>
        </w:rPr>
        <w:t>района Курской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B9047B">
        <w:rPr>
          <w:rFonts w:ascii="Arial" w:hAnsi="Arial" w:cs="Arial"/>
          <w:b/>
          <w:bCs/>
          <w:sz w:val="32"/>
          <w:szCs w:val="32"/>
          <w:lang w:val="ru-RU"/>
        </w:rPr>
        <w:t>области</w:t>
      </w:r>
    </w:p>
    <w:p w:rsidR="000B1F9D" w:rsidRPr="00B9047B" w:rsidRDefault="000B1F9D">
      <w:pPr>
        <w:pStyle w:val="Standard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В соответствии с</w:t>
      </w:r>
      <w:r w:rsidRPr="00B9047B">
        <w:rPr>
          <w:rFonts w:ascii="Arial" w:hAnsi="Arial" w:cs="Arial"/>
          <w:lang w:val="ru-RU"/>
        </w:rPr>
        <w:t xml:space="preserve"> Федеральным законом от</w:t>
      </w:r>
      <w:r w:rsidRPr="00B9047B">
        <w:rPr>
          <w:rFonts w:ascii="Arial" w:hAnsi="Arial" w:cs="Arial"/>
          <w:lang w:val="ru-RU"/>
        </w:rPr>
        <w:t xml:space="preserve"> 21 декабря</w:t>
      </w:r>
      <w:r w:rsidRPr="00B9047B">
        <w:rPr>
          <w:rFonts w:ascii="Arial" w:hAnsi="Arial" w:cs="Arial"/>
          <w:lang w:val="ru-RU"/>
        </w:rPr>
        <w:t xml:space="preserve"> 1994 года №</w:t>
      </w:r>
      <w:r w:rsidRPr="00B9047B">
        <w:rPr>
          <w:rFonts w:ascii="Arial" w:hAnsi="Arial" w:cs="Arial"/>
          <w:lang w:val="ru-RU"/>
        </w:rPr>
        <w:t>69-ФЗ «О пожарной безопасности», распоряжением Администрации Курского</w:t>
      </w:r>
      <w:r w:rsidRPr="00B9047B">
        <w:rPr>
          <w:rFonts w:ascii="Arial" w:hAnsi="Arial" w:cs="Arial"/>
          <w:lang w:val="ru-RU"/>
        </w:rPr>
        <w:t xml:space="preserve"> района Курской</w:t>
      </w:r>
      <w:r w:rsidRPr="00B9047B">
        <w:rPr>
          <w:rFonts w:ascii="Arial" w:hAnsi="Arial" w:cs="Arial"/>
          <w:lang w:val="ru-RU"/>
        </w:rPr>
        <w:t xml:space="preserve">  области  №34 от 06.02.2013г. «О подготовке к</w:t>
      </w:r>
      <w:r w:rsidRPr="00B9047B">
        <w:rPr>
          <w:rFonts w:ascii="Arial" w:hAnsi="Arial" w:cs="Arial"/>
          <w:lang w:val="ru-RU"/>
        </w:rPr>
        <w:t xml:space="preserve"> пожароопасному сезону 2014</w:t>
      </w:r>
      <w:r w:rsidRPr="00B9047B">
        <w:rPr>
          <w:rFonts w:ascii="Arial" w:hAnsi="Arial" w:cs="Arial"/>
          <w:lang w:val="ru-RU"/>
        </w:rPr>
        <w:t xml:space="preserve"> года на территории</w:t>
      </w:r>
      <w:r w:rsidRPr="00B9047B">
        <w:rPr>
          <w:rFonts w:ascii="Arial" w:hAnsi="Arial" w:cs="Arial"/>
          <w:lang w:val="ru-RU"/>
        </w:rPr>
        <w:t xml:space="preserve">  Курского  района  Курской области»,  в целях  орг</w:t>
      </w:r>
      <w:r w:rsidRPr="00B9047B">
        <w:rPr>
          <w:rFonts w:ascii="Arial" w:hAnsi="Arial" w:cs="Arial"/>
          <w:lang w:val="ru-RU"/>
        </w:rPr>
        <w:t>анизации  и проведения   мероприятий  по усилению   охраны  лесов, населенных пунктов  и   учреждений, на  территории Новопоселеновского  сельсовета   Курского  района  Курской  области  от  пожаров  в 2014 году:</w:t>
      </w:r>
    </w:p>
    <w:p w:rsidR="000B1F9D" w:rsidRPr="00B9047B" w:rsidRDefault="00B9047B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Утвердить прилагаемые</w:t>
      </w:r>
      <w:r w:rsidRPr="00B9047B">
        <w:rPr>
          <w:rFonts w:ascii="Arial" w:hAnsi="Arial" w:cs="Arial"/>
          <w:lang w:val="ru-RU"/>
        </w:rPr>
        <w:t>: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состав  комиссии  п</w:t>
      </w:r>
      <w:r w:rsidRPr="00B9047B">
        <w:rPr>
          <w:rFonts w:ascii="Arial" w:hAnsi="Arial" w:cs="Arial"/>
          <w:lang w:val="ru-RU"/>
        </w:rPr>
        <w:t>о подготовке  и проведению  пожароопасного  сезона 2014 года  на  территории  Новопоселеновского  сельсовета  Курского района 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план  по подготовке  к пожароопасному  сезону  2014 года  на территории Новопоселеновского  сельсовета  Курского  района;</w:t>
      </w:r>
    </w:p>
    <w:p w:rsidR="000B1F9D" w:rsidRPr="00B9047B" w:rsidRDefault="00B9047B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Админи</w:t>
      </w:r>
      <w:r w:rsidRPr="00B9047B">
        <w:rPr>
          <w:rFonts w:ascii="Arial" w:hAnsi="Arial" w:cs="Arial"/>
          <w:lang w:val="ru-RU"/>
        </w:rPr>
        <w:t>страции  Новопоселеновского  сельсовета  :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-для тушения  лесных пожаров  обеспечить  подъезды пожарных  машин  к водоисточникам,  оборудовать  естественные  и искусственные  водоемы площадками  с твердым  покрытием, а  водонапорные  башни устройством  для </w:t>
      </w:r>
      <w:r w:rsidRPr="00B9047B">
        <w:rPr>
          <w:rFonts w:ascii="Arial" w:hAnsi="Arial" w:cs="Arial"/>
          <w:lang w:val="ru-RU"/>
        </w:rPr>
        <w:t xml:space="preserve"> забора  воды;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-совместно с   руководителями  организаций района  утвердить  расчет сил и  средств,привлекаемых  для тушения  лесных(степных)  пожаров  на территории  Новопоселеновского  сельсовета  Курского   района  Курской области 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-на  сходах   </w:t>
      </w:r>
      <w:r w:rsidRPr="00B9047B">
        <w:rPr>
          <w:rFonts w:ascii="Arial" w:hAnsi="Arial" w:cs="Arial"/>
          <w:lang w:val="ru-RU"/>
        </w:rPr>
        <w:t>граждан  провести  разъяснительную  работу  по  запрещению выжигания  травы  в  лесу  и  на  лугах, сжигания  мусора  и остатков растений  на  огородах, расположенных   рядом  с лесными  массивами  и на  берегах   водоемов,  имеющих  поверхностные  торфяны</w:t>
      </w:r>
      <w:r w:rsidRPr="00B9047B">
        <w:rPr>
          <w:rFonts w:ascii="Arial" w:hAnsi="Arial" w:cs="Arial"/>
          <w:lang w:val="ru-RU"/>
        </w:rPr>
        <w:t>е  отложения;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-принимать  незамедлительные  меры по тушению  пожаров,  обо  всех случаях   возгорания  лесов  докладывать по  телефонам: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отдел  комитета  лесного  хозяйства  Курской области по Курскому лесничеству- 32-50-25;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Курский  участок  специали</w:t>
      </w:r>
      <w:r w:rsidRPr="00B9047B">
        <w:rPr>
          <w:rFonts w:ascii="Arial" w:hAnsi="Arial" w:cs="Arial"/>
          <w:lang w:val="ru-RU"/>
        </w:rPr>
        <w:t>зированного  автономного  учреждения  Курской области  по охране  лесов  от пожаров «лесопожарный  центр»- 59-07-34;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ОМВД России  по  Курскому  району — 56-67-02;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отдел ГО и ЧС Администрации  Курского  района — 54-89-39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ЕДДС Курского  района  Курской</w:t>
      </w:r>
      <w:r w:rsidRPr="00B9047B">
        <w:rPr>
          <w:rFonts w:ascii="Arial" w:hAnsi="Arial" w:cs="Arial"/>
          <w:lang w:val="ru-RU"/>
        </w:rPr>
        <w:t xml:space="preserve">   области — 54-89-15, 54-89-51;</w:t>
      </w:r>
    </w:p>
    <w:p w:rsidR="000B1F9D" w:rsidRPr="00B9047B" w:rsidRDefault="00B9047B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Рекомендовать  Центрально-Черноземному  государственному заповеднику  им.проф.В.В.Алехина (Власов А.А.):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lastRenderedPageBreak/>
        <w:t xml:space="preserve"> - обеспечить  контроль за исполнением пользователями  лесного  фонда мероприятий   по противопожарной  профилактике, </w:t>
      </w:r>
      <w:r w:rsidRPr="00B9047B">
        <w:rPr>
          <w:rFonts w:ascii="Arial" w:hAnsi="Arial" w:cs="Arial"/>
          <w:lang w:val="ru-RU"/>
        </w:rPr>
        <w:t xml:space="preserve"> обустройству  лесов и лесонасаждений, подготовке  их  к  пожароопасному  периоду;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-  установить  порядок  привлечения и  сбора  населения  для  тушения лесных  пожаров;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- в период  высокой  пожарной  опасности  принимать  дополнительные меры  по охране  </w:t>
      </w:r>
      <w:r w:rsidRPr="00B9047B">
        <w:rPr>
          <w:rFonts w:ascii="Arial" w:hAnsi="Arial" w:cs="Arial"/>
          <w:lang w:val="ru-RU"/>
        </w:rPr>
        <w:t>лесов, включая  ограничения  на их  посещение  и въезд на  транспортных  средствах;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-повысить  уровень  противопожарной  профилактики в лесах Центрально-Черноземного  государственного  заповедника;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-обеспечить  создание  и организацию  работы  пожарных под</w:t>
      </w:r>
      <w:r w:rsidRPr="00B9047B">
        <w:rPr>
          <w:rFonts w:ascii="Arial" w:hAnsi="Arial" w:cs="Arial"/>
          <w:lang w:val="ru-RU"/>
        </w:rPr>
        <w:t>разделений, оснастить  их  средствами  тушения  пожаров  и связи;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-обновить  и  оборудовать  запрещающие  знаки,  аншлаги  и минерализованные  полосы, соорудить  заграждения, препятствующие разведению  костров в  местах,для этого  не  предназначенных;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- в </w:t>
      </w:r>
      <w:r w:rsidRPr="00B9047B">
        <w:rPr>
          <w:rFonts w:ascii="Arial" w:hAnsi="Arial" w:cs="Arial"/>
          <w:lang w:val="ru-RU"/>
        </w:rPr>
        <w:t>пожароопасный  период  сосредоточить  внимание  и силы  на  охране наиболее  возгораемых  хвойных  участков;</w:t>
      </w:r>
    </w:p>
    <w:p w:rsidR="000B1F9D" w:rsidRPr="00B9047B" w:rsidRDefault="00B9047B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Контроль   за   выполнением  настоящего распоряжения  оставляю  за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собой.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5.Распоряжение  вступает в   силу  со дня  его   подписания.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</w:t>
      </w:r>
      <w:r w:rsidRPr="00B9047B">
        <w:rPr>
          <w:rFonts w:ascii="Arial" w:hAnsi="Arial" w:cs="Arial"/>
          <w:lang w:val="ru-RU"/>
        </w:rPr>
        <w:t xml:space="preserve"> Глава  Новопоселеновского  сельсовета                    /И.Г.Бирюков/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            Приложение №1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</w:t>
      </w:r>
      <w:r w:rsidRPr="00B9047B">
        <w:rPr>
          <w:rFonts w:ascii="Arial" w:hAnsi="Arial" w:cs="Arial"/>
          <w:lang w:val="ru-RU"/>
        </w:rPr>
        <w:t xml:space="preserve">                  к  распоряжению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Администрации Новопоселеновского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сельсовета  №14 от  18.02.2014 г.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</w:t>
      </w:r>
      <w:r w:rsidRPr="00B9047B">
        <w:rPr>
          <w:rFonts w:ascii="Arial" w:hAnsi="Arial" w:cs="Arial"/>
          <w:lang w:val="ru-RU"/>
        </w:rPr>
        <w:t xml:space="preserve">                                                 С О С Т А В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комиссии  по  подготовке  к  пожароопасному  периоду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lastRenderedPageBreak/>
        <w:t xml:space="preserve">                    2014 года  на  территории  Новопоселеновского  сельсовета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Курского ра</w:t>
      </w:r>
      <w:r w:rsidRPr="00B9047B">
        <w:rPr>
          <w:rFonts w:ascii="Arial" w:hAnsi="Arial" w:cs="Arial"/>
          <w:lang w:val="ru-RU"/>
        </w:rPr>
        <w:t>йона  Курской области.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Бирюков И.Г.-  Глава  Новопоселеновского  сельсовета, председатель  комиссии;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Морозова З.А.-директор   МБОУ  «Новопоселеновская  СОШ»,   заместитель  председателя;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Члены комиссии: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Бакланова Г.Ф.- директор  МБОУ «Селиховская  СОШ»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Харченко Е.В.- зав.Селиховским  ФАП;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Рышкова Г.А.-  зав.Кукуевским филиалом  МБОУ «Селиховская  СОШ»;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Семыкин В.Ф.-  депутат  Новопоселеновского  сельсовета;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Власов А.А.- директор ФГУ «Центрально-Черноземно</w:t>
      </w:r>
      <w:r w:rsidRPr="00B9047B">
        <w:rPr>
          <w:rFonts w:ascii="Arial" w:hAnsi="Arial" w:cs="Arial"/>
          <w:lang w:val="ru-RU"/>
        </w:rPr>
        <w:t xml:space="preserve">го государственного   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природного биосферного заповедника им.Алехина В.В.;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Тарасова Н.А.- директор МКУК «Новопоселеновская Центральная модельная     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библиотека»;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Бирюкова И.Л.-директор МКУК «Цветовский сель</w:t>
      </w:r>
      <w:r w:rsidRPr="00B9047B">
        <w:rPr>
          <w:rFonts w:ascii="Arial" w:hAnsi="Arial" w:cs="Arial"/>
          <w:lang w:val="ru-RU"/>
        </w:rPr>
        <w:t>ский Дом культуры»;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Кушенков В.В. – депутат Новопоселеновского сельсовета;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>Тертов В.П. – депутат Новопоселеновского сельсовета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             Приложение №2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           к   распоряжению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               Администрации Новопоселеновского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</w:t>
      </w:r>
      <w:r w:rsidRPr="00B9047B">
        <w:rPr>
          <w:rFonts w:ascii="Arial" w:hAnsi="Arial" w:cs="Arial"/>
          <w:lang w:val="ru-RU"/>
        </w:rPr>
        <w:t xml:space="preserve">                     сельсовета  №14 от  18.02.2014 г.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                                                 П Л А Н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мероприятий  по подготовке  к  пожароопасному  сезону  2014 года</w:t>
      </w:r>
    </w:p>
    <w:p w:rsidR="000B1F9D" w:rsidRPr="00B9047B" w:rsidRDefault="00B9047B">
      <w:pPr>
        <w:pStyle w:val="Standard"/>
        <w:jc w:val="both"/>
        <w:rPr>
          <w:rFonts w:ascii="Arial" w:hAnsi="Arial" w:cs="Arial"/>
          <w:lang w:val="ru-RU"/>
        </w:rPr>
      </w:pPr>
      <w:r w:rsidRPr="00B9047B">
        <w:rPr>
          <w:rFonts w:ascii="Arial" w:hAnsi="Arial" w:cs="Arial"/>
          <w:lang w:val="ru-RU"/>
        </w:rPr>
        <w:t xml:space="preserve">        на  территории  Новопоселеновского сельсовета  Курског</w:t>
      </w:r>
      <w:r w:rsidRPr="00B9047B">
        <w:rPr>
          <w:rFonts w:ascii="Arial" w:hAnsi="Arial" w:cs="Arial"/>
          <w:lang w:val="ru-RU"/>
        </w:rPr>
        <w:t>о  района.</w:t>
      </w: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18"/>
        <w:gridCol w:w="2409"/>
        <w:gridCol w:w="2410"/>
      </w:tblGrid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№</w:t>
            </w:r>
            <w:r w:rsidRPr="00B9047B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Сроки  исполнения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 xml:space="preserve">Ответственные  </w:t>
            </w:r>
          </w:p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исполнители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1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 xml:space="preserve">Проведение  заседаний  комиссии  по предупреждению  и ликвидации  ЧС и обеспечению  пожарной безопасности  по вопросу  подготовки  к </w:t>
            </w:r>
            <w:r w:rsidRPr="00B9047B">
              <w:rPr>
                <w:rFonts w:ascii="Arial" w:hAnsi="Arial" w:cs="Arial"/>
                <w:lang w:val="ru-RU"/>
              </w:rPr>
              <w:lastRenderedPageBreak/>
              <w:t>пожароопасному  сезону  2014 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lastRenderedPageBreak/>
              <w:t xml:space="preserve">До </w:t>
            </w:r>
            <w:r w:rsidRPr="00B9047B">
              <w:rPr>
                <w:rFonts w:ascii="Arial" w:hAnsi="Arial" w:cs="Arial"/>
                <w:lang w:val="ru-RU"/>
              </w:rPr>
              <w:t>20.03.2014г.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КЧС и ОПБ  администрации  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Проведение  уточнения  и корректировки  списков  лиц, отнесенных  к «категории  риска»(одинокие, престарелые,злоупотребляющие  алкоголем).Провести  работу  по персональному  закреплению  для организации</w:t>
            </w:r>
            <w:r w:rsidRPr="00B9047B">
              <w:rPr>
                <w:rFonts w:ascii="Arial" w:hAnsi="Arial" w:cs="Arial"/>
                <w:lang w:val="ru-RU"/>
              </w:rPr>
              <w:t xml:space="preserve">  пожарно-профилактической  работы с ними   внештатных  пожарных  инструкторов  и старших  населенных пунктов.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До 20.03.2014 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3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Разработать и утвердить графики  посещения  неблагополучных  семей,  организовать  подворные  обходы</w:t>
            </w:r>
            <w:r w:rsidRPr="00B9047B">
              <w:rPr>
                <w:rFonts w:ascii="Arial" w:hAnsi="Arial" w:cs="Arial"/>
                <w:lang w:val="ru-RU"/>
              </w:rPr>
              <w:t xml:space="preserve">  совместно  с участковым  уполномоченным  полиции.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До 20.03.2014 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4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 xml:space="preserve">Провести  проверку  противопожарного  состояния 100%  жилых домов  частного  сектора  силами внештатных    пожарных  инструкторов     старших   по населенным  </w:t>
            </w:r>
            <w:r w:rsidRPr="00B9047B">
              <w:rPr>
                <w:rFonts w:ascii="Arial" w:hAnsi="Arial" w:cs="Arial"/>
                <w:lang w:val="ru-RU"/>
              </w:rPr>
              <w:t xml:space="preserve">  пунктам  с целью   предупреждения  пожаров  по  причине   неисправности  электрооборудования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5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Провести  корректировку  и уточнение списков  старших  по   населенным   пунктам.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До 20.03.2014 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 xml:space="preserve">Администрация  </w:t>
            </w:r>
            <w:r w:rsidRPr="00B9047B">
              <w:rPr>
                <w:rFonts w:ascii="Arial" w:hAnsi="Arial" w:cs="Arial"/>
                <w:lang w:val="ru-RU"/>
              </w:rPr>
              <w:t>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6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Провести  сборы  со   старшими  по  населенным  пунктам   по  разъяснению  их обязанностей  и  стоящих  перед ними   задач.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До 20.03.2014г.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7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Провести  проверку  источников  наружного противопожарного  водоснабжения</w:t>
            </w:r>
            <w:r w:rsidRPr="00B9047B">
              <w:rPr>
                <w:rFonts w:ascii="Arial" w:hAnsi="Arial" w:cs="Arial"/>
                <w:lang w:val="ru-RU"/>
              </w:rPr>
              <w:t xml:space="preserve">  в населенных пунктах  и в  учреждениях перед началом   пожароопасного  периода, принять  меры   по  их  приведению   в  работоспособное   состояние.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До 01.04.2014 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</w:rPr>
            </w:pPr>
            <w:r w:rsidRPr="00B9047B">
              <w:rPr>
                <w:rFonts w:ascii="Arial" w:hAnsi="Arial" w:cs="Arial"/>
              </w:rPr>
              <w:t>8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 xml:space="preserve">Осуществлять контроль  за  отжигом  сухой  </w:t>
            </w:r>
            <w:r w:rsidRPr="00B9047B">
              <w:rPr>
                <w:rFonts w:ascii="Arial" w:hAnsi="Arial" w:cs="Arial"/>
                <w:lang w:val="ru-RU"/>
              </w:rPr>
              <w:t>травы,обеспечивать  меры  предосторожности  по их  нераспространению  на  населенные  пункты.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B9047B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B9047B">
              <w:rPr>
                <w:rFonts w:ascii="Arial" w:hAnsi="Arial" w:cs="Arial"/>
                <w:lang w:val="ru-RU"/>
              </w:rPr>
              <w:t>Администрация  сельсовета</w:t>
            </w:r>
          </w:p>
        </w:tc>
      </w:tr>
      <w:tr w:rsidR="000B1F9D" w:rsidRPr="00B90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0B1F9D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0B1F9D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0B1F9D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9D" w:rsidRPr="00B9047B" w:rsidRDefault="000B1F9D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p w:rsidR="000B1F9D" w:rsidRPr="00B9047B" w:rsidRDefault="000B1F9D">
      <w:pPr>
        <w:pStyle w:val="Standard"/>
        <w:jc w:val="both"/>
        <w:rPr>
          <w:rFonts w:ascii="Arial" w:hAnsi="Arial" w:cs="Arial"/>
          <w:lang w:val="ru-RU"/>
        </w:rPr>
      </w:pPr>
    </w:p>
    <w:sectPr w:rsidR="000B1F9D" w:rsidRPr="00B9047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047B">
      <w:r>
        <w:separator/>
      </w:r>
    </w:p>
  </w:endnote>
  <w:endnote w:type="continuationSeparator" w:id="0">
    <w:p w:rsidR="00000000" w:rsidRDefault="00B9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047B">
      <w:r>
        <w:rPr>
          <w:color w:val="000000"/>
        </w:rPr>
        <w:separator/>
      </w:r>
    </w:p>
  </w:footnote>
  <w:footnote w:type="continuationSeparator" w:id="0">
    <w:p w:rsidR="00000000" w:rsidRDefault="00B9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BB6"/>
    <w:multiLevelType w:val="multilevel"/>
    <w:tmpl w:val="3A703C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6C68EF"/>
    <w:multiLevelType w:val="multilevel"/>
    <w:tmpl w:val="E830F71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1F9D"/>
    <w:rsid w:val="000B1F9D"/>
    <w:rsid w:val="00B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81BC-E5B5-47AF-B8AF-382FDEF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Бирюков</cp:lastModifiedBy>
  <cp:revision>2</cp:revision>
  <cp:lastPrinted>2014-03-14T13:44:00Z</cp:lastPrinted>
  <dcterms:created xsi:type="dcterms:W3CDTF">2014-08-19T07:59:00Z</dcterms:created>
  <dcterms:modified xsi:type="dcterms:W3CDTF">2014-08-19T07:59:00Z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