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84EE4" w14:textId="77777777" w:rsidR="005F3887" w:rsidRPr="005F3887" w:rsidRDefault="005F3887" w:rsidP="005F3887">
      <w:pPr>
        <w:spacing w:after="0"/>
        <w:ind w:firstLine="709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</w:p>
    <w:p w14:paraId="735F0BFF" w14:textId="77777777" w:rsidR="005F3887" w:rsidRPr="005F3887" w:rsidRDefault="005F3887" w:rsidP="005F3887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5F388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«Ипотечные каникулы» для заемщиков, оказавшихся в трудной жизненной ситуации</w:t>
      </w:r>
    </w:p>
    <w:p w14:paraId="554E9BE5" w14:textId="77777777" w:rsidR="005F3887" w:rsidRDefault="005F3887" w:rsidP="005F3887">
      <w:pPr>
        <w:spacing w:after="0"/>
        <w:ind w:firstLine="709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</w:p>
    <w:p w14:paraId="205C1805" w14:textId="77777777" w:rsidR="005F3887" w:rsidRPr="005F3887" w:rsidRDefault="005F3887" w:rsidP="005F3887">
      <w:pPr>
        <w:spacing w:after="0"/>
        <w:ind w:firstLine="709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bookmarkStart w:id="0" w:name="_GoBack"/>
      <w:bookmarkEnd w:id="0"/>
      <w:r w:rsidRPr="005F388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Разъясняет помощник прокурора Курского района </w:t>
      </w:r>
      <w:proofErr w:type="spellStart"/>
      <w:r w:rsidRPr="005F388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Дерий</w:t>
      </w:r>
      <w:proofErr w:type="spellEnd"/>
      <w:r w:rsidRPr="005F3887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Т.В.</w:t>
      </w:r>
      <w:r w:rsidRPr="005F3887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: В соответствии с Федеральным законом от 01.05.2019 № 76-ФЗ «О внесении изменений в отдельные законодательные акты Российской Федерации в части особенностей изменения условий кредитного договора, договора займа, которые заключены с заемщиком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заемщика» заемщики, попавшие в трудную жизненную ситуацию, могут обратиться к кредитору с требованием об установлении «льготного периода» сроком до 6 месяцев, в рамках которого по выбору заемщика может быть приостановлено исполнение обязательств либо уменьшен размер периодических платежей заемщика.</w:t>
      </w:r>
    </w:p>
    <w:p w14:paraId="08123E54" w14:textId="77777777" w:rsidR="005F3887" w:rsidRPr="005F3887" w:rsidRDefault="005F3887" w:rsidP="005F3887">
      <w:pPr>
        <w:spacing w:after="0"/>
        <w:ind w:firstLine="709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F3887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По истечении «ипотечных каникул» платежи, предусмотренные договором, продолжают осуществляться в размере и с периодичностью, установленной договором. При этом платежи, которые не были уплачены заемщиком в течение «ипотечных каникул», подлежат уплате заемщиком на первоначальных условиях, в конце срока возврата кредита, который соответственно увеличивается на срок, необходимый для их уплаты.</w:t>
      </w:r>
    </w:p>
    <w:p w14:paraId="3EEDCD12" w14:textId="77777777" w:rsidR="005F3887" w:rsidRPr="005F3887" w:rsidRDefault="005F3887" w:rsidP="005F3887">
      <w:pPr>
        <w:spacing w:after="0"/>
        <w:ind w:firstLine="709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F3887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Кроме того, исключается норма об обязательном нотариальном </w:t>
      </w:r>
      <w:proofErr w:type="gramStart"/>
      <w:r w:rsidRPr="005F3887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заверении договоров</w:t>
      </w:r>
      <w:proofErr w:type="gramEnd"/>
      <w:r w:rsidRPr="005F3887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ипотечного кредитования жилья, находящегося в долевой собственности.</w:t>
      </w:r>
    </w:p>
    <w:p w14:paraId="43E0F9FD" w14:textId="77777777" w:rsidR="005F3887" w:rsidRPr="005F3887" w:rsidRDefault="005F3887" w:rsidP="005F3887">
      <w:pPr>
        <w:spacing w:after="0"/>
        <w:ind w:firstLine="709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5F3887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Изменения вступают в силу 31.07.2019.</w:t>
      </w:r>
    </w:p>
    <w:p w14:paraId="28E33F92" w14:textId="77777777" w:rsidR="005F3887" w:rsidRPr="005F3887" w:rsidRDefault="005F3887" w:rsidP="005F3887">
      <w:pPr>
        <w:spacing w:after="0"/>
        <w:ind w:firstLine="709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</w:p>
    <w:sectPr w:rsidR="005F3887" w:rsidRPr="005F3887" w:rsidSect="001D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51"/>
    <w:rsid w:val="000E495B"/>
    <w:rsid w:val="001D7F82"/>
    <w:rsid w:val="00412A65"/>
    <w:rsid w:val="005F3887"/>
    <w:rsid w:val="00651F3E"/>
    <w:rsid w:val="0073455B"/>
    <w:rsid w:val="008F2E40"/>
    <w:rsid w:val="009A72C2"/>
    <w:rsid w:val="00A00051"/>
    <w:rsid w:val="00A44E52"/>
    <w:rsid w:val="00B90AD1"/>
    <w:rsid w:val="00DB1719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B8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2"/>
    <w:pPr>
      <w:spacing w:after="200"/>
      <w:jc w:val="both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000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0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A0005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date">
    <w:name w:val="detail-news-date"/>
    <w:basedOn w:val="a0"/>
    <w:uiPriority w:val="99"/>
    <w:rsid w:val="009A72C2"/>
    <w:rPr>
      <w:rFonts w:cs="Times New Roman"/>
    </w:rPr>
  </w:style>
  <w:style w:type="character" w:customStyle="1" w:styleId="printhtml">
    <w:name w:val="print_html"/>
    <w:basedOn w:val="a0"/>
    <w:uiPriority w:val="99"/>
    <w:rsid w:val="009A72C2"/>
    <w:rPr>
      <w:rFonts w:cs="Times New Roman"/>
    </w:rPr>
  </w:style>
  <w:style w:type="paragraph" w:customStyle="1" w:styleId="rtejustify">
    <w:name w:val="rtejustify"/>
    <w:basedOn w:val="a"/>
    <w:uiPriority w:val="99"/>
    <w:rsid w:val="009A72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A72C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7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82"/>
    <w:pPr>
      <w:spacing w:after="200"/>
      <w:jc w:val="both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0005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005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A0005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tail-news-date">
    <w:name w:val="detail-news-date"/>
    <w:basedOn w:val="a0"/>
    <w:uiPriority w:val="99"/>
    <w:rsid w:val="009A72C2"/>
    <w:rPr>
      <w:rFonts w:cs="Times New Roman"/>
    </w:rPr>
  </w:style>
  <w:style w:type="character" w:customStyle="1" w:styleId="printhtml">
    <w:name w:val="print_html"/>
    <w:basedOn w:val="a0"/>
    <w:uiPriority w:val="99"/>
    <w:rsid w:val="009A72C2"/>
    <w:rPr>
      <w:rFonts w:cs="Times New Roman"/>
    </w:rPr>
  </w:style>
  <w:style w:type="paragraph" w:customStyle="1" w:styleId="rtejustify">
    <w:name w:val="rtejustify"/>
    <w:basedOn w:val="a"/>
    <w:uiPriority w:val="99"/>
    <w:rsid w:val="009A72C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9A72C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7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8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6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7748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7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7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7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_Wordcon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Правительством РФ определены правила ежегодной денежной выплаты ветеранам ко Дню Победы</vt:lpstr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Правительством РФ определены правила ежегодной денежной выплаты ветеранам ко Дню Победы</dc:title>
  <dc:creator>Пользователь</dc:creator>
  <cp:lastModifiedBy>Авдеевы</cp:lastModifiedBy>
  <cp:revision>2</cp:revision>
  <dcterms:created xsi:type="dcterms:W3CDTF">2019-05-30T20:13:00Z</dcterms:created>
  <dcterms:modified xsi:type="dcterms:W3CDTF">2019-05-30T20:13:00Z</dcterms:modified>
</cp:coreProperties>
</file>