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11" w:rsidRPr="00AE7219" w:rsidRDefault="00D61D11" w:rsidP="00AE7219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AE7219">
        <w:rPr>
          <w:rFonts w:ascii="Times New Roman" w:hAnsi="Times New Roman"/>
          <w:b/>
          <w:sz w:val="28"/>
          <w:szCs w:val="28"/>
        </w:rPr>
        <w:t>- Добрый день. Я принимаю на работу бывшего муниципального служащего. Должен лия сообщить об этом куда-нибудь?</w:t>
      </w:r>
    </w:p>
    <w:p w:rsidR="00D61D11" w:rsidRPr="00AE7219" w:rsidRDefault="00D61D11" w:rsidP="00AE721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7219">
        <w:rPr>
          <w:rFonts w:ascii="Times New Roman" w:hAnsi="Times New Roman"/>
          <w:b/>
          <w:sz w:val="28"/>
          <w:szCs w:val="28"/>
        </w:rPr>
        <w:t>Разъясняет прокурор Курского района Колоусов А.М.:</w:t>
      </w:r>
      <w:r w:rsidRPr="00AE7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Да, в</w:t>
      </w:r>
      <w:r w:rsidRPr="00AE7219">
        <w:rPr>
          <w:rFonts w:ascii="Times New Roman" w:hAnsi="Times New Roman"/>
          <w:sz w:val="28"/>
          <w:szCs w:val="28"/>
        </w:rPr>
        <w:t xml:space="preserve"> течение первых двух лет после увольнения со службы при трудоустройстве на новую работу с любым размером оплаты труда или заключении гражданско-правовых договоров на выполнение работ (услуг) на сумму более 100 тысяч рублей в месяц бывший государственный или муниципальный служащий при условии, что его должность была включена в перечень должностей, при замещении которых работник обязан представлять справки о доходах, утвержденный нормативным правовым актом государственного органа или органа местного самоуправления, обязан сообщить новому работодателю о последнем месте своей службы. </w:t>
      </w:r>
    </w:p>
    <w:p w:rsidR="00D61D11" w:rsidRPr="00AE7219" w:rsidRDefault="00D61D11" w:rsidP="00AE721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7219">
        <w:rPr>
          <w:rFonts w:ascii="Times New Roman" w:hAnsi="Times New Roman"/>
          <w:sz w:val="28"/>
          <w:szCs w:val="28"/>
        </w:rPr>
        <w:t xml:space="preserve">В случае трудоустройства новый работодатель обязан в 10-дневный срок направить уведомление о заключении такого договора по месту предыдущей службы работника. </w:t>
      </w:r>
    </w:p>
    <w:p w:rsidR="00D61D11" w:rsidRPr="00F4529A" w:rsidRDefault="00D61D11" w:rsidP="00250C7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7219">
        <w:rPr>
          <w:rFonts w:ascii="Times New Roman" w:hAnsi="Times New Roman"/>
          <w:sz w:val="28"/>
          <w:szCs w:val="28"/>
        </w:rPr>
        <w:t>Неисполнение этого требования закона влечет административн</w:t>
      </w:r>
      <w:r>
        <w:rPr>
          <w:rFonts w:ascii="Times New Roman" w:hAnsi="Times New Roman"/>
          <w:sz w:val="28"/>
          <w:szCs w:val="28"/>
        </w:rPr>
        <w:t>ую ответственность работодателя по ст. 19.29 КоАП РФ, санкцией которой предусмотрен штраф</w:t>
      </w:r>
      <w:r w:rsidRPr="00F4529A">
        <w:rPr>
          <w:rFonts w:ascii="Times New Roman" w:hAnsi="Times New Roman"/>
          <w:sz w:val="28"/>
          <w:szCs w:val="28"/>
        </w:rPr>
        <w:t xml:space="preserve"> для должностных лиц от 20 до 50 тыс. руб.,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F4529A">
        <w:rPr>
          <w:rFonts w:ascii="Times New Roman" w:hAnsi="Times New Roman"/>
          <w:sz w:val="28"/>
          <w:szCs w:val="28"/>
        </w:rPr>
        <w:t xml:space="preserve">юридических лиц - от 100 до 500 тыс. руб. </w:t>
      </w:r>
    </w:p>
    <w:p w:rsidR="00D61D11" w:rsidRPr="00AE7219" w:rsidRDefault="00D61D11" w:rsidP="00AE721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7219">
        <w:rPr>
          <w:rFonts w:ascii="Times New Roman" w:hAnsi="Times New Roman"/>
          <w:sz w:val="28"/>
          <w:szCs w:val="28"/>
        </w:rPr>
        <w:t xml:space="preserve">Данные ограничения не распространяются на случаи трудоустройства на новую государственную или муниципальную службу. </w:t>
      </w:r>
    </w:p>
    <w:p w:rsidR="00D61D11" w:rsidRDefault="00D61D11" w:rsidP="00B2317B"/>
    <w:sectPr w:rsidR="00D61D11" w:rsidSect="00354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17B"/>
    <w:rsid w:val="00250C7D"/>
    <w:rsid w:val="00354936"/>
    <w:rsid w:val="00840013"/>
    <w:rsid w:val="00AE7219"/>
    <w:rsid w:val="00B2317B"/>
    <w:rsid w:val="00D61D11"/>
    <w:rsid w:val="00F4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3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189</Words>
  <Characters>1081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Добрый день</dc:title>
  <dc:subject/>
  <dc:creator>1</dc:creator>
  <cp:keywords/>
  <dc:description/>
  <cp:lastModifiedBy>avdeeva.d</cp:lastModifiedBy>
  <cp:revision>2</cp:revision>
  <cp:lastPrinted>2019-03-27T05:25:00Z</cp:lastPrinted>
  <dcterms:created xsi:type="dcterms:W3CDTF">2019-03-27T05:25:00Z</dcterms:created>
  <dcterms:modified xsi:type="dcterms:W3CDTF">2019-03-27T05:25:00Z</dcterms:modified>
</cp:coreProperties>
</file>