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50" w:rsidRPr="00CF16D1" w:rsidRDefault="005B7F50" w:rsidP="00302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Pr="00CF16D1">
        <w:rPr>
          <w:rFonts w:ascii="Times New Roman" w:hAnsi="Times New Roman"/>
          <w:b/>
          <w:bCs/>
          <w:sz w:val="28"/>
          <w:szCs w:val="28"/>
        </w:rPr>
        <w:t xml:space="preserve"> Что такое межевание земельного участка и как его правильно провести?</w:t>
      </w:r>
    </w:p>
    <w:p w:rsidR="005B7F50" w:rsidRPr="00302174" w:rsidRDefault="005B7F50" w:rsidP="00302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B7F50" w:rsidRPr="00CF16D1" w:rsidRDefault="005B7F50" w:rsidP="00302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F16D1">
        <w:rPr>
          <w:rFonts w:ascii="Times New Roman" w:hAnsi="Times New Roman"/>
          <w:b/>
          <w:sz w:val="28"/>
          <w:szCs w:val="28"/>
        </w:rPr>
        <w:t xml:space="preserve">Отвечает помощник прокурора Курского района </w:t>
      </w:r>
      <w:r>
        <w:rPr>
          <w:rFonts w:ascii="Times New Roman" w:hAnsi="Times New Roman"/>
          <w:b/>
          <w:sz w:val="28"/>
          <w:szCs w:val="28"/>
        </w:rPr>
        <w:t>Титова Я.С.</w:t>
      </w:r>
      <w:r w:rsidRPr="00CF16D1">
        <w:rPr>
          <w:rFonts w:ascii="Times New Roman" w:hAnsi="Times New Roman"/>
          <w:b/>
          <w:sz w:val="28"/>
          <w:szCs w:val="28"/>
        </w:rPr>
        <w:t>:</w:t>
      </w:r>
      <w:r w:rsidRPr="00CF16D1">
        <w:rPr>
          <w:rFonts w:ascii="Times New Roman" w:hAnsi="Times New Roman"/>
          <w:sz w:val="28"/>
          <w:szCs w:val="28"/>
        </w:rPr>
        <w:t xml:space="preserve"> </w:t>
      </w:r>
      <w:r w:rsidRPr="00CF16D1">
        <w:rPr>
          <w:rFonts w:ascii="Times New Roman" w:hAnsi="Times New Roman"/>
          <w:bCs/>
          <w:sz w:val="28"/>
          <w:szCs w:val="28"/>
        </w:rPr>
        <w:t xml:space="preserve"> Межевание – это работы по установлению границ земельного участка, их восстановлению и закреплению на местности, а также определению его местоположения и площади.</w:t>
      </w:r>
    </w:p>
    <w:p w:rsidR="005B7F50" w:rsidRPr="00CF16D1" w:rsidRDefault="005B7F50" w:rsidP="00302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F16D1">
        <w:rPr>
          <w:rFonts w:ascii="Times New Roman" w:hAnsi="Times New Roman"/>
          <w:bCs/>
          <w:sz w:val="28"/>
          <w:szCs w:val="28"/>
        </w:rPr>
        <w:t xml:space="preserve">В настоящее время термин «межевание» в законодательстве практически не используется. Однако межевание, как процесс установления границ земельного участка, проводится и сейчас, однако выполняется путем проведения кадастровых работ. </w:t>
      </w:r>
    </w:p>
    <w:p w:rsidR="005B7F50" w:rsidRDefault="005B7F50" w:rsidP="00302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02174">
        <w:rPr>
          <w:rFonts w:ascii="Times New Roman" w:hAnsi="Times New Roman"/>
          <w:bCs/>
          <w:sz w:val="28"/>
          <w:szCs w:val="28"/>
        </w:rPr>
        <w:t xml:space="preserve">Межевание земельного участка должно проводиться обязательно, если образуется новый участок (участки) или уточняются границы уже существующего. Оно проводится путем выполнения кадастровых работ. </w:t>
      </w:r>
    </w:p>
    <w:p w:rsidR="005B7F50" w:rsidRPr="00302174" w:rsidRDefault="005B7F50" w:rsidP="00302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02174">
        <w:rPr>
          <w:rFonts w:ascii="Times New Roman" w:hAnsi="Times New Roman"/>
          <w:bCs/>
          <w:sz w:val="28"/>
          <w:szCs w:val="28"/>
        </w:rPr>
        <w:t xml:space="preserve">По общему правилу межевание земельного участка, то есть кадастровые работы, может проводить кадастровый инженер. Для выполнения работ нужно </w:t>
      </w:r>
      <w:hyperlink r:id="rId5" w:history="1">
        <w:r w:rsidRPr="00302174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</w:rPr>
          <w:t>заключить договор</w:t>
        </w:r>
      </w:hyperlink>
      <w:r w:rsidRPr="00302174">
        <w:rPr>
          <w:rFonts w:ascii="Times New Roman" w:hAnsi="Times New Roman"/>
          <w:bCs/>
          <w:sz w:val="28"/>
          <w:szCs w:val="28"/>
        </w:rPr>
        <w:t xml:space="preserve"> подряда на выполнение кадастровых работ с кадастровым инженером или организацией, в которой он является работником. При этом кадастровый инженер должен состоять в саморегулируемой организации. Поэтому прежде чем подписать договор рекомендуется проверить это в реестре кадастровых инженеров (https://rosreestr.ru/wps/portal/ais_rki). В нем приведены сведения о всех кадастровых инженерах, а также об отказах в кадастровом учете по подготовленным ими документам и о совершенных ими ошибках.</w:t>
      </w:r>
    </w:p>
    <w:p w:rsidR="005B7F50" w:rsidRPr="00302174" w:rsidRDefault="005B7F50" w:rsidP="00302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02174">
        <w:rPr>
          <w:rFonts w:ascii="Times New Roman" w:hAnsi="Times New Roman"/>
          <w:bCs/>
          <w:sz w:val="28"/>
          <w:szCs w:val="28"/>
        </w:rPr>
        <w:t>Местоположение границ земельного участка устанавливается путем определения координат характерных точек таких границ, то есть точек изменения описания его границ и деления их на части.Если границы участка уточняются, то для определения их местоположения используются сведения, которые содержатся в документах о праве на земельный участок или, при отсутствии этих документов, в документах о границах участка при его образовании. В случае, когда и таких документов нет, границы могут быть установлены в соответствии с проектом межевания территории. При отсутствии в нем сведений о таких земельных участках их границами считаются те, которые существуют на местности 15 и более лет и закреплены природными либо искусственными объектами.</w:t>
      </w:r>
    </w:p>
    <w:p w:rsidR="005B7F50" w:rsidRPr="00302174" w:rsidRDefault="005B7F50" w:rsidP="00302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02174">
        <w:rPr>
          <w:rFonts w:ascii="Times New Roman" w:hAnsi="Times New Roman"/>
          <w:bCs/>
          <w:sz w:val="28"/>
          <w:szCs w:val="28"/>
        </w:rPr>
        <w:t xml:space="preserve">В результате межевания земельного участка (проведения кадастровых работ) составляется межевой план. На основании него </w:t>
      </w:r>
      <w:r>
        <w:rPr>
          <w:rFonts w:ascii="Times New Roman" w:hAnsi="Times New Roman"/>
          <w:bCs/>
          <w:sz w:val="28"/>
          <w:szCs w:val="28"/>
        </w:rPr>
        <w:t>можно</w:t>
      </w:r>
      <w:r w:rsidRPr="00302174">
        <w:rPr>
          <w:rFonts w:ascii="Times New Roman" w:hAnsi="Times New Roman"/>
          <w:bCs/>
          <w:sz w:val="28"/>
          <w:szCs w:val="28"/>
        </w:rPr>
        <w:t xml:space="preserve"> поставить участок на кадастровый учет или уточнить его границы.</w:t>
      </w:r>
      <w:bookmarkStart w:id="0" w:name="_GoBack"/>
      <w:bookmarkEnd w:id="0"/>
    </w:p>
    <w:p w:rsidR="005B7F50" w:rsidRPr="00302174" w:rsidRDefault="005B7F50" w:rsidP="00302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B7F50" w:rsidRPr="00302174" w:rsidSect="00A1247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2">
    <w:nsid w:val="6B8E7C1E"/>
    <w:multiLevelType w:val="hybridMultilevel"/>
    <w:tmpl w:val="2C58AC16"/>
    <w:lvl w:ilvl="0" w:tplc="9014CF0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315"/>
    <w:rsid w:val="00302174"/>
    <w:rsid w:val="00325587"/>
    <w:rsid w:val="00536A22"/>
    <w:rsid w:val="005B7F50"/>
    <w:rsid w:val="00A12475"/>
    <w:rsid w:val="00BA3754"/>
    <w:rsid w:val="00CF16D1"/>
    <w:rsid w:val="00DC6315"/>
    <w:rsid w:val="00E5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C631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C6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0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C581DFFBF6FC6A2E82922F2D7E34530C507979BF9B8257546D46236274EAA122907AA71F549544786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360</Words>
  <Characters>2057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titovaya</dc:creator>
  <cp:keywords/>
  <dc:description/>
  <cp:lastModifiedBy>avdeeva.d</cp:lastModifiedBy>
  <cp:revision>3</cp:revision>
  <dcterms:created xsi:type="dcterms:W3CDTF">2019-03-13T15:08:00Z</dcterms:created>
  <dcterms:modified xsi:type="dcterms:W3CDTF">2019-03-25T06:30:00Z</dcterms:modified>
</cp:coreProperties>
</file>