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10" w:rsidRDefault="0041619C">
      <w:pPr>
        <w:pStyle w:val="Standard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ru-RU"/>
        </w:rPr>
        <w:t>А Д М И Н И С Т Р А Ц И Я</w:t>
      </w:r>
    </w:p>
    <w:p w:rsidR="00981910" w:rsidRDefault="0041619C">
      <w:pPr>
        <w:pStyle w:val="Standard"/>
      </w:pPr>
      <w:r>
        <w:rPr>
          <w:sz w:val="28"/>
          <w:szCs w:val="28"/>
          <w:lang w:val="ru-RU"/>
        </w:rPr>
        <w:t xml:space="preserve">        НОВОПОСЕЛЕНОВСКОГО  СЕЛЬСОВЕТА    КУРСКОГО  РАЙОНА</w:t>
      </w:r>
    </w:p>
    <w:p w:rsidR="00981910" w:rsidRDefault="0041619C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 КУРСКОЙ</w:t>
      </w:r>
      <w:r>
        <w:rPr>
          <w:sz w:val="28"/>
          <w:szCs w:val="28"/>
          <w:lang w:val="ru-RU"/>
        </w:rPr>
        <w:t xml:space="preserve">      ОБЛАСТИ</w:t>
      </w:r>
    </w:p>
    <w:p w:rsidR="00981910" w:rsidRDefault="00981910">
      <w:pPr>
        <w:pStyle w:val="Standard"/>
        <w:rPr>
          <w:sz w:val="28"/>
          <w:szCs w:val="28"/>
        </w:rPr>
      </w:pPr>
    </w:p>
    <w:p w:rsidR="00981910" w:rsidRDefault="0041619C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  Р А С П О Р Я Ж Е Н И Е</w:t>
      </w:r>
    </w:p>
    <w:p w:rsidR="00981910" w:rsidRDefault="00981910">
      <w:pPr>
        <w:pStyle w:val="Standard"/>
        <w:rPr>
          <w:sz w:val="28"/>
          <w:szCs w:val="28"/>
        </w:rPr>
      </w:pPr>
    </w:p>
    <w:p w:rsidR="00981910" w:rsidRDefault="0041619C">
      <w:pPr>
        <w:pStyle w:val="Standard"/>
      </w:pPr>
      <w:r>
        <w:rPr>
          <w:sz w:val="28"/>
          <w:szCs w:val="28"/>
          <w:lang w:val="ru-RU"/>
        </w:rPr>
        <w:t>12.01.2015 г.                                                                                          №14</w:t>
      </w:r>
    </w:p>
    <w:p w:rsidR="00981910" w:rsidRDefault="0041619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д.1-е Цветово</w:t>
      </w:r>
    </w:p>
    <w:p w:rsidR="00981910" w:rsidRDefault="00981910">
      <w:pPr>
        <w:pStyle w:val="Standard"/>
      </w:pPr>
    </w:p>
    <w:p w:rsidR="00981910" w:rsidRDefault="0041619C">
      <w:pPr>
        <w:pStyle w:val="Standard"/>
        <w:jc w:val="center"/>
      </w:pPr>
      <w:r>
        <w:rPr>
          <w:b/>
          <w:sz w:val="28"/>
          <w:szCs w:val="28"/>
          <w:lang w:val="ru-RU"/>
        </w:rPr>
        <w:t>Об утверждении  состава  комиссии ЧС и ОПБ</w:t>
      </w:r>
    </w:p>
    <w:p w:rsidR="00981910" w:rsidRDefault="0041619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</w:t>
      </w:r>
      <w:r>
        <w:rPr>
          <w:b/>
          <w:sz w:val="28"/>
          <w:szCs w:val="28"/>
          <w:lang w:val="ru-RU"/>
        </w:rPr>
        <w:t>поселеновского  сельсовета Курского района.</w:t>
      </w:r>
    </w:p>
    <w:p w:rsidR="00981910" w:rsidRDefault="00981910">
      <w:pPr>
        <w:pStyle w:val="Standard"/>
        <w:jc w:val="both"/>
        <w:rPr>
          <w:sz w:val="28"/>
          <w:szCs w:val="28"/>
          <w:lang w:val="ru-RU"/>
        </w:rPr>
      </w:pPr>
    </w:p>
    <w:p w:rsidR="00981910" w:rsidRDefault="0041619C">
      <w:pPr>
        <w:pStyle w:val="Standard"/>
        <w:jc w:val="both"/>
      </w:pPr>
      <w:r>
        <w:rPr>
          <w:sz w:val="28"/>
          <w:szCs w:val="28"/>
          <w:lang w:val="ru-RU"/>
        </w:rPr>
        <w:t xml:space="preserve">  В целях защиты населения от чрезвычайных ситуаций, обеспечения пожарной безопасности и безопасности людей на воде на территории Новопоселеновского сельсовета Курского района</w:t>
      </w:r>
    </w:p>
    <w:p w:rsidR="00981910" w:rsidRDefault="00981910">
      <w:pPr>
        <w:pStyle w:val="Standard"/>
        <w:jc w:val="both"/>
        <w:rPr>
          <w:sz w:val="28"/>
          <w:szCs w:val="28"/>
        </w:rPr>
      </w:pPr>
    </w:p>
    <w:p w:rsidR="00981910" w:rsidRDefault="0041619C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  <w:lang w:val="ru-RU"/>
        </w:rPr>
        <w:t xml:space="preserve">Утвердить  комиссию по ЧС и ОПБ   </w:t>
      </w:r>
      <w:r>
        <w:rPr>
          <w:sz w:val="28"/>
          <w:szCs w:val="28"/>
          <w:lang w:val="ru-RU"/>
        </w:rPr>
        <w:t>Новопоселеновского  сельсовета  Курского  района  Курской  области     в  следующем  составе:</w:t>
      </w:r>
    </w:p>
    <w:p w:rsidR="00981910" w:rsidRDefault="004161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Шатунов Александр Дмитриевич –зам.Главы Новопоселеновского сельсовета по ГО и ЧС и организации работы АСС – председатель</w:t>
      </w:r>
    </w:p>
    <w:p w:rsidR="00981910" w:rsidRDefault="004161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Мурзалиева</w:t>
      </w:r>
      <w:r>
        <w:rPr>
          <w:sz w:val="28"/>
          <w:szCs w:val="28"/>
          <w:lang w:val="ru-RU"/>
        </w:rPr>
        <w:t xml:space="preserve"> Наталья Николаевна –главный специалист-эксперт администрации сельсовета,секретарь</w:t>
      </w:r>
    </w:p>
    <w:p w:rsidR="00981910" w:rsidRDefault="004161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Члены комиссии:</w:t>
      </w:r>
    </w:p>
    <w:p w:rsidR="00981910" w:rsidRDefault="004161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Титова Татьяна Ивановна – ведущий специалист-эксперт по обеспечению, содержанию муниципального жилого фонда</w:t>
      </w:r>
    </w:p>
    <w:p w:rsidR="00981910" w:rsidRDefault="004161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Бирюкова Галина Семеновна –зам.директора МБОУ «Новопоселеновскя СОШ»</w:t>
      </w:r>
    </w:p>
    <w:p w:rsidR="00981910" w:rsidRDefault="004161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Соколов  Алексей Владимирович – участковый инспектор ОМВД России по Курскому району</w:t>
      </w:r>
    </w:p>
    <w:p w:rsidR="00981910" w:rsidRDefault="004161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Харченко Елена Викторовна –зам.Селиховским ФАП</w:t>
      </w:r>
    </w:p>
    <w:p w:rsidR="00981910" w:rsidRDefault="0041619C">
      <w:pPr>
        <w:pStyle w:val="Standard"/>
        <w:jc w:val="both"/>
      </w:pPr>
      <w:r>
        <w:rPr>
          <w:sz w:val="28"/>
          <w:szCs w:val="28"/>
          <w:lang w:val="ru-RU"/>
        </w:rPr>
        <w:t>2.Признать распоряже</w:t>
      </w:r>
      <w:r>
        <w:rPr>
          <w:sz w:val="28"/>
          <w:szCs w:val="28"/>
          <w:lang w:val="ru-RU"/>
        </w:rPr>
        <w:t>ние от 02.02.2011 г. №3-а «Об утверждении состава комиссии ЧС и ОПБ Новопоселеновского сельсовета» утратившим силу.</w:t>
      </w:r>
    </w:p>
    <w:p w:rsidR="00981910" w:rsidRDefault="00981910">
      <w:pPr>
        <w:pStyle w:val="Standard"/>
        <w:jc w:val="both"/>
        <w:rPr>
          <w:sz w:val="28"/>
          <w:szCs w:val="28"/>
        </w:rPr>
      </w:pPr>
    </w:p>
    <w:p w:rsidR="00981910" w:rsidRDefault="004161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3.Распоряжение   вступает в  силу  со дня  его подписания.</w:t>
      </w:r>
    </w:p>
    <w:p w:rsidR="00981910" w:rsidRDefault="00981910">
      <w:pPr>
        <w:pStyle w:val="Standard"/>
        <w:jc w:val="both"/>
      </w:pPr>
    </w:p>
    <w:p w:rsidR="00981910" w:rsidRDefault="00981910">
      <w:pPr>
        <w:pStyle w:val="Standard"/>
        <w:jc w:val="both"/>
        <w:rPr>
          <w:sz w:val="28"/>
          <w:szCs w:val="28"/>
        </w:rPr>
      </w:pPr>
    </w:p>
    <w:p w:rsidR="00981910" w:rsidRDefault="0041619C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  Глава  Новопоселеновского  сельсовета                 /И.Г.Бирюков/</w:t>
      </w:r>
    </w:p>
    <w:sectPr w:rsidR="0098191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9C" w:rsidRDefault="0041619C">
      <w:r>
        <w:separator/>
      </w:r>
    </w:p>
  </w:endnote>
  <w:endnote w:type="continuationSeparator" w:id="0">
    <w:p w:rsidR="0041619C" w:rsidRDefault="0041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9C" w:rsidRDefault="0041619C">
      <w:r>
        <w:rPr>
          <w:color w:val="000000"/>
        </w:rPr>
        <w:separator/>
      </w:r>
    </w:p>
  </w:footnote>
  <w:footnote w:type="continuationSeparator" w:id="0">
    <w:p w:rsidR="0041619C" w:rsidRDefault="0041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80F"/>
    <w:multiLevelType w:val="multilevel"/>
    <w:tmpl w:val="3D94EB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910"/>
    <w:rsid w:val="00164C5E"/>
    <w:rsid w:val="0041619C"/>
    <w:rsid w:val="009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2015-03-19T12:26:00Z</cp:lastPrinted>
  <dcterms:created xsi:type="dcterms:W3CDTF">2016-04-10T09:01:00Z</dcterms:created>
  <dcterms:modified xsi:type="dcterms:W3CDTF">2016-04-10T09:01:00Z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